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003"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14:paraId="7CAEDDB6" w14:textId="77777777"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14:paraId="5B7C7B2A" w14:textId="77777777" w:rsidR="004264E0" w:rsidRPr="00CD1AAE" w:rsidRDefault="004264E0" w:rsidP="006B7115">
      <w:pPr>
        <w:jc w:val="both"/>
        <w:rPr>
          <w:rFonts w:ascii="Calibri" w:hAnsi="Calibri" w:cs="Calibri"/>
          <w:i/>
          <w:sz w:val="10"/>
          <w:szCs w:val="10"/>
          <w:lang w:val="fr-FR"/>
        </w:rPr>
      </w:pPr>
    </w:p>
    <w:p w14:paraId="518DD166" w14:textId="77777777"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w:t>
      </w:r>
      <w:proofErr w:type="spellStart"/>
      <w:r w:rsidRPr="00CD1AAE">
        <w:rPr>
          <w:rFonts w:ascii="Calibri" w:hAnsi="Calibri" w:cs="Calibri"/>
          <w:i/>
          <w:sz w:val="20"/>
          <w:szCs w:val="20"/>
          <w:lang w:val="fr-FR"/>
        </w:rPr>
        <w:t>Ugsel</w:t>
      </w:r>
      <w:proofErr w:type="spellEnd"/>
      <w:r w:rsidRPr="00CD1AAE">
        <w:rPr>
          <w:rFonts w:ascii="Calibri" w:hAnsi="Calibri" w:cs="Calibri"/>
          <w:i/>
          <w:sz w:val="20"/>
          <w:szCs w:val="20"/>
          <w:lang w:val="fr-FR"/>
        </w:rPr>
        <w:t xml:space="preserve"> nationale. (1)</w:t>
      </w:r>
    </w:p>
    <w:p w14:paraId="48A71969" w14:textId="77777777" w:rsidR="006B7115" w:rsidRPr="00CD1AAE" w:rsidRDefault="006B7115" w:rsidP="006B7115">
      <w:pPr>
        <w:jc w:val="both"/>
        <w:rPr>
          <w:rFonts w:ascii="Calibri" w:hAnsi="Calibri" w:cs="Calibri"/>
          <w:i/>
          <w:sz w:val="10"/>
          <w:szCs w:val="10"/>
          <w:lang w:val="fr-FR"/>
        </w:rPr>
      </w:pPr>
    </w:p>
    <w:p w14:paraId="4D86A570" w14:textId="77777777"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14:paraId="4185A0CA" w14:textId="77777777" w:rsidR="00876106" w:rsidRPr="00CD1AAE" w:rsidRDefault="00876106" w:rsidP="006B7115">
      <w:pPr>
        <w:jc w:val="both"/>
        <w:rPr>
          <w:rFonts w:ascii="Calibri" w:hAnsi="Calibri" w:cs="Calibri"/>
          <w:i/>
          <w:sz w:val="10"/>
          <w:szCs w:val="10"/>
          <w:lang w:val="fr-FR"/>
        </w:rPr>
      </w:pPr>
    </w:p>
    <w:p w14:paraId="3E763CD3" w14:textId="77777777"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Fonts w:ascii="Calibri" w:hAnsi="Calibri" w:cs="Calibri"/>
          <w:sz w:val="20"/>
          <w:szCs w:val="20"/>
          <w:lang w:val="fr-FR"/>
        </w:rPr>
        <w:t>.</w:t>
      </w:r>
    </w:p>
    <w:p w14:paraId="59084384"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r w:rsidR="00DD0201">
        <w:fldChar w:fldCharType="begin"/>
      </w:r>
      <w:r w:rsidR="00DD0201" w:rsidRPr="0039770C">
        <w:rPr>
          <w:lang w:val="fr-FR"/>
        </w:rPr>
        <w:instrText xml:space="preserve"> HYPERLINK "mailto:rgdp@ugsel.org" </w:instrText>
      </w:r>
      <w:r w:rsidR="00DD0201">
        <w:fldChar w:fldCharType="separate"/>
      </w:r>
      <w:r w:rsidRPr="00E82AC8">
        <w:rPr>
          <w:rFonts w:ascii="Calibri" w:hAnsi="Calibri" w:cs="Calibri"/>
          <w:sz w:val="20"/>
          <w:szCs w:val="20"/>
          <w:lang w:val="fr-FR"/>
        </w:rPr>
        <w:t>rgdp@ugsel.org</w:t>
      </w:r>
      <w:r w:rsidR="00DD0201">
        <w:rPr>
          <w:rFonts w:ascii="Calibri" w:hAnsi="Calibri" w:cs="Calibri"/>
          <w:sz w:val="20"/>
          <w:szCs w:val="20"/>
          <w:lang w:val="fr-FR"/>
        </w:rPr>
        <w:fldChar w:fldCharType="end"/>
      </w:r>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14:paraId="2D130921" w14:textId="77777777" w:rsidR="006B7115" w:rsidRPr="00CD1AAE" w:rsidRDefault="006B7115" w:rsidP="006B7115">
      <w:pPr>
        <w:jc w:val="both"/>
        <w:rPr>
          <w:rFonts w:ascii="Calibri" w:hAnsi="Calibri" w:cs="Calibri"/>
          <w:sz w:val="10"/>
          <w:szCs w:val="10"/>
          <w:lang w:val="fr-FR"/>
        </w:rPr>
      </w:pPr>
    </w:p>
    <w:p w14:paraId="4E51F939" w14:textId="77777777" w:rsidR="00BA7CB3" w:rsidRPr="00CD1AAE" w:rsidRDefault="00BA7CB3" w:rsidP="00CD1AAE">
      <w:pPr>
        <w:pStyle w:val="Paragraphedeliste"/>
        <w:tabs>
          <w:tab w:val="left" w:pos="5103"/>
        </w:tabs>
        <w:rPr>
          <w:rFonts w:ascii="Calibri" w:hAnsi="Calibri" w:cs="Calibri"/>
          <w:b/>
          <w:bCs/>
          <w:sz w:val="20"/>
          <w:szCs w:val="20"/>
          <w:lang w:val="fr-FR"/>
        </w:rPr>
      </w:pPr>
      <w:proofErr w:type="spellStart"/>
      <w:r w:rsidRPr="00CD1AAE">
        <w:rPr>
          <w:rFonts w:ascii="Calibri" w:hAnsi="Calibri" w:cs="Calibri"/>
          <w:b/>
          <w:bCs/>
          <w:sz w:val="20"/>
          <w:szCs w:val="20"/>
          <w:lang w:val="fr-FR"/>
        </w:rPr>
        <w:t>Elève</w:t>
      </w:r>
      <w:proofErr w:type="spellEnd"/>
      <w:r w:rsidRPr="00CD1AAE">
        <w:rPr>
          <w:rFonts w:ascii="Calibri" w:hAnsi="Calibri" w:cs="Calibri"/>
          <w:b/>
          <w:bCs/>
          <w:sz w:val="20"/>
          <w:szCs w:val="20"/>
          <w:lang w:val="fr-FR"/>
        </w:rPr>
        <w:tab/>
        <w:t>Représentant(s) légal(aux)</w:t>
      </w:r>
    </w:p>
    <w:p w14:paraId="39D2EF6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6C37FBC4"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3AC27FDF" w14:textId="77777777"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52B0569E" w14:textId="77777777"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51F7C59D" w14:textId="77777777" w:rsidR="00CD1AAE" w:rsidRDefault="00CD1AAE" w:rsidP="00BA7CB3">
      <w:pPr>
        <w:pStyle w:val="Paragraphedeliste"/>
        <w:tabs>
          <w:tab w:val="left" w:pos="5670"/>
        </w:tabs>
        <w:rPr>
          <w:rFonts w:ascii="Calibri" w:hAnsi="Calibri" w:cs="Calibri"/>
          <w:sz w:val="20"/>
          <w:szCs w:val="20"/>
          <w:lang w:val="fr-FR"/>
        </w:rPr>
      </w:pPr>
    </w:p>
    <w:p w14:paraId="2964E630" w14:textId="77777777" w:rsidR="00CD1AAE" w:rsidRDefault="00CD1AAE" w:rsidP="00BA7CB3">
      <w:pPr>
        <w:pStyle w:val="Paragraphedeliste"/>
        <w:tabs>
          <w:tab w:val="left" w:pos="5670"/>
        </w:tabs>
        <w:rPr>
          <w:rFonts w:ascii="Calibri" w:hAnsi="Calibri" w:cs="Calibri"/>
          <w:sz w:val="20"/>
          <w:szCs w:val="20"/>
          <w:lang w:val="fr-FR"/>
        </w:rPr>
      </w:pPr>
    </w:p>
    <w:p w14:paraId="1EDF8439" w14:textId="77777777" w:rsidR="00AF78D6" w:rsidRPr="00CD1AAE" w:rsidRDefault="00AF78D6" w:rsidP="00BA7CB3">
      <w:pPr>
        <w:pStyle w:val="Paragraphedeliste"/>
        <w:tabs>
          <w:tab w:val="left" w:pos="5670"/>
        </w:tabs>
        <w:rPr>
          <w:rFonts w:ascii="Calibri" w:hAnsi="Calibri" w:cs="Calibri"/>
          <w:sz w:val="20"/>
          <w:szCs w:val="20"/>
          <w:lang w:val="fr-FR"/>
        </w:rPr>
      </w:pPr>
    </w:p>
    <w:p w14:paraId="7FE04ECD" w14:textId="77777777"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14:paraId="5B3C1558" w14:textId="77777777" w:rsidR="001C653D" w:rsidRPr="00CD1AAE" w:rsidRDefault="001C653D" w:rsidP="00BA7CB3">
      <w:pPr>
        <w:pStyle w:val="Paragraphedeliste"/>
        <w:tabs>
          <w:tab w:val="left" w:pos="5670"/>
        </w:tabs>
        <w:rPr>
          <w:rFonts w:ascii="Calibri" w:hAnsi="Calibri" w:cs="Calibri"/>
          <w:sz w:val="20"/>
          <w:szCs w:val="20"/>
          <w:lang w:val="fr-FR"/>
        </w:rPr>
      </w:pPr>
    </w:p>
    <w:p w14:paraId="2B0BA903" w14:textId="77777777"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14:paraId="795F9BF9" w14:textId="77777777" w:rsidR="00270A03" w:rsidRPr="00CD1AAE" w:rsidRDefault="00270A03" w:rsidP="00CD1AAE">
      <w:pPr>
        <w:rPr>
          <w:rFonts w:ascii="Calibri" w:hAnsi="Calibri" w:cs="Calibri"/>
          <w:sz w:val="20"/>
          <w:szCs w:val="20"/>
          <w:lang w:val="fr-FR"/>
        </w:rPr>
      </w:pPr>
    </w:p>
    <w:p w14:paraId="63EF8F06"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14:paraId="784EC4D9" w14:textId="77777777"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14:paraId="00E2B9B6" w14:textId="77777777" w:rsidR="00BA7CB3" w:rsidRPr="00CD1AAE" w:rsidRDefault="00BA7CB3" w:rsidP="006B7115">
      <w:pPr>
        <w:jc w:val="both"/>
        <w:rPr>
          <w:rFonts w:ascii="Calibri" w:hAnsi="Calibri" w:cs="Calibri"/>
          <w:i/>
          <w:sz w:val="10"/>
          <w:szCs w:val="10"/>
          <w:lang w:val="fr-FR"/>
        </w:rPr>
      </w:pPr>
    </w:p>
    <w:p w14:paraId="14FB3EC8" w14:textId="77777777"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Style w:val="Lienhypertexte"/>
          <w:rFonts w:ascii="Calibri" w:hAnsi="Calibri" w:cs="Calibri"/>
          <w:i/>
          <w:sz w:val="20"/>
          <w:szCs w:val="20"/>
          <w:lang w:val="fr-FR"/>
        </w:rPr>
        <w:t>.</w:t>
      </w:r>
    </w:p>
    <w:p w14:paraId="05A432F6"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r w:rsidR="00DD0201">
        <w:fldChar w:fldCharType="begin"/>
      </w:r>
      <w:r w:rsidR="00DD0201" w:rsidRPr="0039770C">
        <w:rPr>
          <w:lang w:val="fr-FR"/>
        </w:rPr>
        <w:instrText xml:space="preserve"> HYPERLINK "mailto:rgdp@ugsel.org" </w:instrText>
      </w:r>
      <w:r w:rsidR="00DD0201">
        <w:fldChar w:fldCharType="separate"/>
      </w:r>
      <w:r w:rsidRPr="00E82AC8">
        <w:rPr>
          <w:rFonts w:ascii="Calibri" w:hAnsi="Calibri" w:cs="Calibri"/>
          <w:sz w:val="20"/>
          <w:szCs w:val="20"/>
          <w:lang w:val="fr-FR"/>
        </w:rPr>
        <w:t>rgdp@ugsel.org</w:t>
      </w:r>
      <w:r w:rsidR="00DD0201">
        <w:rPr>
          <w:rFonts w:ascii="Calibri" w:hAnsi="Calibri" w:cs="Calibri"/>
          <w:sz w:val="20"/>
          <w:szCs w:val="20"/>
          <w:lang w:val="fr-FR"/>
        </w:rPr>
        <w:fldChar w:fldCharType="end"/>
      </w:r>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14:paraId="0743BE1B" w14:textId="77777777" w:rsidR="00BA7CB3" w:rsidRPr="00CD1AAE" w:rsidRDefault="00BA7CB3" w:rsidP="00A22C09">
      <w:pPr>
        <w:jc w:val="both"/>
        <w:rPr>
          <w:rFonts w:ascii="Calibri" w:hAnsi="Calibri" w:cs="Calibri"/>
          <w:i/>
          <w:sz w:val="10"/>
          <w:szCs w:val="10"/>
          <w:lang w:val="fr-FR"/>
        </w:rPr>
      </w:pPr>
    </w:p>
    <w:p w14:paraId="4CE0CC84" w14:textId="77777777" w:rsidR="00BA7CB3" w:rsidRPr="00CD1AAE" w:rsidRDefault="00BA7CB3" w:rsidP="00CD1AAE">
      <w:pPr>
        <w:pStyle w:val="Paragraphedeliste"/>
        <w:tabs>
          <w:tab w:val="left" w:pos="5103"/>
        </w:tabs>
        <w:rPr>
          <w:rFonts w:ascii="Calibri" w:hAnsi="Calibri" w:cs="Calibri"/>
          <w:b/>
          <w:bCs/>
          <w:sz w:val="20"/>
          <w:szCs w:val="20"/>
          <w:lang w:val="fr-FR"/>
        </w:rPr>
      </w:pPr>
      <w:proofErr w:type="spellStart"/>
      <w:r w:rsidRPr="00CD1AAE">
        <w:rPr>
          <w:rFonts w:ascii="Calibri" w:hAnsi="Calibri" w:cs="Calibri"/>
          <w:b/>
          <w:bCs/>
          <w:sz w:val="20"/>
          <w:szCs w:val="20"/>
          <w:lang w:val="fr-FR"/>
        </w:rPr>
        <w:t>Elève</w:t>
      </w:r>
      <w:proofErr w:type="spellEnd"/>
      <w:r w:rsidRPr="00CD1AAE">
        <w:rPr>
          <w:rFonts w:ascii="Calibri" w:hAnsi="Calibri" w:cs="Calibri"/>
          <w:b/>
          <w:bCs/>
          <w:sz w:val="20"/>
          <w:szCs w:val="20"/>
          <w:lang w:val="fr-FR"/>
        </w:rPr>
        <w:tab/>
        <w:t>Représentant(s) légal(aux)</w:t>
      </w:r>
    </w:p>
    <w:p w14:paraId="6712B6B6"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53F842A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7622C986" w14:textId="77777777"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2F9A225A" w14:textId="77777777"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47249629"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61A176F6"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0A5DB3EE"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47CC6EE7" w14:textId="77777777"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even" r:id="rId8"/>
      <w:headerReference w:type="default" r:id="rId9"/>
      <w:footerReference w:type="even" r:id="rId10"/>
      <w:footerReference w:type="default" r:id="rId11"/>
      <w:headerReference w:type="first" r:id="rId12"/>
      <w:footerReference w:type="first" r:id="rId13"/>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94F3" w14:textId="77777777" w:rsidR="00DD0201" w:rsidRDefault="00DD0201">
      <w:r>
        <w:separator/>
      </w:r>
    </w:p>
  </w:endnote>
  <w:endnote w:type="continuationSeparator" w:id="0">
    <w:p w14:paraId="5550E18D" w14:textId="77777777" w:rsidR="00DD0201" w:rsidRDefault="00D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BBD5" w14:textId="77777777" w:rsidR="009028E1" w:rsidRDefault="009028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8C2" w14:textId="77777777" w:rsidR="009028E1" w:rsidRDefault="009028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AD66" w14:textId="77777777" w:rsidR="009028E1" w:rsidRDefault="00902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7A9B" w14:textId="77777777" w:rsidR="00DD0201" w:rsidRDefault="00DD0201">
      <w:r>
        <w:separator/>
      </w:r>
    </w:p>
  </w:footnote>
  <w:footnote w:type="continuationSeparator" w:id="0">
    <w:p w14:paraId="49AD503F" w14:textId="77777777" w:rsidR="00DD0201" w:rsidRDefault="00DD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586" w14:textId="77777777" w:rsidR="009028E1" w:rsidRDefault="00902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14:paraId="16965CB1" w14:textId="77777777">
      <w:trPr>
        <w:trHeight w:val="288"/>
      </w:trPr>
      <w:tc>
        <w:tcPr>
          <w:tcW w:w="1600" w:type="pct"/>
          <w:shd w:val="clear" w:color="auto" w:fill="2C7C9F" w:themeFill="accent1"/>
        </w:tcPr>
        <w:p w14:paraId="4612FF97" w14:textId="77777777" w:rsidR="007E2B7C" w:rsidRDefault="007E2B7C"/>
      </w:tc>
      <w:tc>
        <w:tcPr>
          <w:tcW w:w="100" w:type="pct"/>
        </w:tcPr>
        <w:p w14:paraId="61E42DA7" w14:textId="77777777" w:rsidR="007E2B7C" w:rsidRDefault="007E2B7C"/>
      </w:tc>
      <w:tc>
        <w:tcPr>
          <w:tcW w:w="1600" w:type="pct"/>
          <w:shd w:val="clear" w:color="auto" w:fill="FFB400" w:themeFill="accent4"/>
        </w:tcPr>
        <w:p w14:paraId="09B84BCB" w14:textId="77777777" w:rsidR="007E2B7C" w:rsidRDefault="007E2B7C"/>
      </w:tc>
      <w:tc>
        <w:tcPr>
          <w:tcW w:w="100" w:type="pct"/>
        </w:tcPr>
        <w:p w14:paraId="7E406257" w14:textId="77777777" w:rsidR="007E2B7C" w:rsidRDefault="007E2B7C"/>
      </w:tc>
      <w:tc>
        <w:tcPr>
          <w:tcW w:w="1600" w:type="pct"/>
          <w:shd w:val="clear" w:color="auto" w:fill="E2751D" w:themeFill="accent3"/>
        </w:tcPr>
        <w:p w14:paraId="07099B45" w14:textId="77777777" w:rsidR="007E2B7C" w:rsidRDefault="007E2B7C"/>
      </w:tc>
    </w:tr>
  </w:tbl>
  <w:p w14:paraId="216EB5BD" w14:textId="77777777" w:rsidR="007E2B7C" w:rsidRDefault="0087566B">
    <w:pPr>
      <w:pStyle w:val="En-tte"/>
    </w:pPr>
    <w:r>
      <w:fldChar w:fldCharType="begin"/>
    </w:r>
    <w:r w:rsidR="007E2B7C">
      <w:instrText>page</w:instrText>
    </w:r>
    <w:r>
      <w:fldChar w:fldCharType="separate"/>
    </w:r>
    <w:r w:rsidR="00AB33D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993" w14:textId="77777777"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14:anchorId="55F8C8DF" wp14:editId="443F06DA">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14:paraId="73B71059" w14:textId="77777777" w:rsidR="00CD1AAE" w:rsidRPr="00AF78D6" w:rsidRDefault="00CD1AAE" w:rsidP="00CD1AAE">
    <w:pPr>
      <w:jc w:val="center"/>
      <w:rPr>
        <w:rFonts w:ascii="Arial" w:hAnsi="Arial" w:cs="Arial"/>
        <w:b/>
        <w:sz w:val="10"/>
        <w:szCs w:val="10"/>
        <w:lang w:val="fr-FR"/>
      </w:rPr>
    </w:pPr>
  </w:p>
  <w:p w14:paraId="50FB2197" w14:textId="77777777" w:rsidR="00CD1AAE" w:rsidRDefault="00CD1AAE" w:rsidP="00CD1AAE">
    <w:pPr>
      <w:jc w:val="center"/>
      <w:rPr>
        <w:rFonts w:ascii="Arial" w:hAnsi="Arial" w:cs="Arial"/>
        <w:b/>
        <w:sz w:val="20"/>
        <w:szCs w:val="20"/>
        <w:lang w:val="fr-FR"/>
      </w:rPr>
    </w:pPr>
  </w:p>
  <w:p w14:paraId="4D44700D" w14:textId="77777777" w:rsid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p w14:paraId="558B8687" w14:textId="352B2560" w:rsidR="009028E1" w:rsidRPr="00CD1AAE" w:rsidRDefault="009028E1" w:rsidP="00CD1AAE">
    <w:pPr>
      <w:ind w:left="720" w:firstLine="720"/>
      <w:jc w:val="center"/>
      <w:rPr>
        <w:rFonts w:ascii="Calibri" w:hAnsi="Calibri" w:cs="Calibri"/>
        <w:b/>
        <w:sz w:val="24"/>
        <w:szCs w:val="24"/>
        <w:lang w:val="fr-FR"/>
      </w:rPr>
    </w:pPr>
    <w:r>
      <w:rPr>
        <w:rFonts w:ascii="Calibri" w:hAnsi="Calibri" w:cs="Calibri"/>
        <w:b/>
        <w:sz w:val="24"/>
        <w:szCs w:val="24"/>
        <w:lang w:val="fr-FR"/>
      </w:rPr>
      <w:t>Année scolaire 202</w:t>
    </w:r>
    <w:r w:rsidR="0039770C">
      <w:rPr>
        <w:rFonts w:ascii="Calibri" w:hAnsi="Calibri" w:cs="Calibri"/>
        <w:b/>
        <w:sz w:val="24"/>
        <w:szCs w:val="24"/>
        <w:lang w:val="fr-FR"/>
      </w:rPr>
      <w:t>1</w:t>
    </w:r>
    <w:r>
      <w:rPr>
        <w:rFonts w:ascii="Calibri" w:hAnsi="Calibri" w:cs="Calibri"/>
        <w:b/>
        <w:sz w:val="24"/>
        <w:szCs w:val="24"/>
        <w:lang w:val="fr-FR"/>
      </w:rPr>
      <w:t xml:space="preserve"> – </w:t>
    </w:r>
    <w:r>
      <w:rPr>
        <w:rFonts w:ascii="Calibri" w:hAnsi="Calibri" w:cs="Calibri"/>
        <w:b/>
        <w:sz w:val="24"/>
        <w:szCs w:val="24"/>
        <w:lang w:val="fr-FR"/>
      </w:rPr>
      <w:t>202</w:t>
    </w:r>
    <w:r w:rsidR="0039770C">
      <w:rPr>
        <w:rFonts w:ascii="Calibri" w:hAnsi="Calibri" w:cs="Calibri"/>
        <w:b/>
        <w:sz w:val="24"/>
        <w:szCs w:val="24"/>
        <w:lang w:val="fr-FR"/>
      </w:rPr>
      <w:t>2</w:t>
    </w:r>
    <w:r>
      <w:rPr>
        <w:rFonts w:ascii="Calibri" w:hAnsi="Calibri" w:cs="Calibri"/>
        <w:b/>
        <w:sz w:val="24"/>
        <w:szCs w:val="24"/>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ocumentType w:val="letter"/>
  <w:doNotTrackMov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2E7628"/>
    <w:rsid w:val="00332A69"/>
    <w:rsid w:val="00335A57"/>
    <w:rsid w:val="003416F5"/>
    <w:rsid w:val="00353FC8"/>
    <w:rsid w:val="0039770C"/>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66B"/>
    <w:rsid w:val="00875B20"/>
    <w:rsid w:val="00876106"/>
    <w:rsid w:val="00886924"/>
    <w:rsid w:val="008C2750"/>
    <w:rsid w:val="008D0440"/>
    <w:rsid w:val="008D7F84"/>
    <w:rsid w:val="008E1887"/>
    <w:rsid w:val="008E6A01"/>
    <w:rsid w:val="009028E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B2978"/>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201"/>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FE19"/>
  <w15:docId w15:val="{3B0E8802-762E-B84B-8578-5588A181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871FE2ACA0548B9563A151BA5D29E" ma:contentTypeVersion="13" ma:contentTypeDescription="Crée un document." ma:contentTypeScope="" ma:versionID="079c10a1f41e5fd1e9d5fc05b7407f82">
  <xsd:schema xmlns:xsd="http://www.w3.org/2001/XMLSchema" xmlns:xs="http://www.w3.org/2001/XMLSchema" xmlns:p="http://schemas.microsoft.com/office/2006/metadata/properties" xmlns:ns2="5e778596-fcd7-49de-873d-0d4ee03b4dbb" xmlns:ns3="0ea227e0-a4c3-4995-a8ec-db6c77b3dff4" targetNamespace="http://schemas.microsoft.com/office/2006/metadata/properties" ma:root="true" ma:fieldsID="e27884cb653ad0edc1b6969b41c3261f" ns2:_="" ns3:_="">
    <xsd:import namespace="5e778596-fcd7-49de-873d-0d4ee03b4dbb"/>
    <xsd:import namespace="0ea227e0-a4c3-4995-a8ec-db6c77b3df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8596-fcd7-49de-873d-0d4ee03b4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227e0-a4c3-4995-a8ec-db6c77b3dff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1BAD-AD53-3645-AE5C-FFC48DAF7334}">
  <ds:schemaRefs>
    <ds:schemaRef ds:uri="http://schemas.openxmlformats.org/officeDocument/2006/bibliography"/>
  </ds:schemaRefs>
</ds:datastoreItem>
</file>

<file path=customXml/itemProps2.xml><?xml version="1.0" encoding="utf-8"?>
<ds:datastoreItem xmlns:ds="http://schemas.openxmlformats.org/officeDocument/2006/customXml" ds:itemID="{D031EC13-5593-486D-8382-959DB8C817AA}"/>
</file>

<file path=customXml/itemProps3.xml><?xml version="1.0" encoding="utf-8"?>
<ds:datastoreItem xmlns:ds="http://schemas.openxmlformats.org/officeDocument/2006/customXml" ds:itemID="{F1F9E363-B6CF-4B64-BAEE-D3DBCB7F8121}"/>
</file>

<file path=customXml/itemProps4.xml><?xml version="1.0" encoding="utf-8"?>
<ds:datastoreItem xmlns:ds="http://schemas.openxmlformats.org/officeDocument/2006/customXml" ds:itemID="{F0EB12C2-5DF0-47A7-87BA-C2C711A7585E}"/>
</file>

<file path=docProps/app.xml><?xml version="1.0" encoding="utf-8"?>
<Properties xmlns="http://schemas.openxmlformats.org/officeDocument/2006/extended-properties" xmlns:vt="http://schemas.openxmlformats.org/officeDocument/2006/docPropsVTypes">
  <Template>C:\Sabine\Documents\documents Sabine YAKAN\COURRIER DIVERS\DOC.TYPES\Courrier type Délégué général.dotx</Template>
  <TotalTime>10</TotalTime>
  <Pages>1</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Cédric GUILLEMAN</cp:lastModifiedBy>
  <cp:revision>7</cp:revision>
  <cp:lastPrinted>2019-08-26T13:14:00Z</cp:lastPrinted>
  <dcterms:created xsi:type="dcterms:W3CDTF">2019-08-26T13:24:00Z</dcterms:created>
  <dcterms:modified xsi:type="dcterms:W3CDTF">2021-08-20T09:37:00Z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0x0101005A4871FE2ACA0548B9563A151BA5D29E</vt:lpwstr>
  </property>
</Properties>
</file>